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2E" w:rsidRPr="00B6542E" w:rsidRDefault="00B6542E" w:rsidP="00B6542E">
      <w:pPr>
        <w:jc w:val="center"/>
        <w:rPr>
          <w:b/>
          <w:color w:val="FF0000"/>
          <w:sz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 w:rsidRPr="00B6542E">
        <w:rPr>
          <w:b/>
          <w:color w:val="FF0000"/>
          <w:sz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Translations Notes</w:t>
      </w:r>
    </w:p>
    <w:bookmarkEnd w:id="0"/>
    <w:p w:rsidR="00B6542E" w:rsidRDefault="00B6542E">
      <w:r>
        <w:rPr>
          <w:noProof/>
        </w:rPr>
        <w:drawing>
          <wp:anchor distT="0" distB="0" distL="114300" distR="114300" simplePos="0" relativeHeight="251659264" behindDoc="0" locked="0" layoutInCell="1" allowOverlap="1" wp14:anchorId="16E47735" wp14:editId="55BDF5FB">
            <wp:simplePos x="0" y="0"/>
            <wp:positionH relativeFrom="column">
              <wp:posOffset>-201336</wp:posOffset>
            </wp:positionH>
            <wp:positionV relativeFrom="paragraph">
              <wp:posOffset>138553</wp:posOffset>
            </wp:positionV>
            <wp:extent cx="5057775" cy="2228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>
      <w:r>
        <w:rPr>
          <w:noProof/>
        </w:rPr>
        <w:drawing>
          <wp:anchor distT="0" distB="0" distL="114300" distR="114300" simplePos="0" relativeHeight="251661312" behindDoc="0" locked="0" layoutInCell="1" allowOverlap="1" wp14:anchorId="49304AF5" wp14:editId="5CB87670">
            <wp:simplePos x="0" y="0"/>
            <wp:positionH relativeFrom="column">
              <wp:posOffset>-251669</wp:posOffset>
            </wp:positionH>
            <wp:positionV relativeFrom="paragraph">
              <wp:posOffset>170180</wp:posOffset>
            </wp:positionV>
            <wp:extent cx="5943600" cy="4293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>
      <w:r>
        <w:lastRenderedPageBreak/>
        <w:t xml:space="preserve">Graph the image of the translation. </w:t>
      </w:r>
    </w:p>
    <w:p w:rsidR="00B6542E" w:rsidRDefault="00B6542E">
      <w:r>
        <w:rPr>
          <w:noProof/>
        </w:rPr>
        <w:drawing>
          <wp:anchor distT="0" distB="0" distL="114300" distR="114300" simplePos="0" relativeHeight="251665408" behindDoc="0" locked="0" layoutInCell="1" allowOverlap="1" wp14:anchorId="583C57BD" wp14:editId="1DFECDF2">
            <wp:simplePos x="0" y="0"/>
            <wp:positionH relativeFrom="margin">
              <wp:posOffset>3330429</wp:posOffset>
            </wp:positionH>
            <wp:positionV relativeFrom="paragraph">
              <wp:posOffset>131189</wp:posOffset>
            </wp:positionV>
            <wp:extent cx="2432808" cy="2683626"/>
            <wp:effectExtent l="0" t="0" r="571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667" cy="2690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5C3041D" wp14:editId="5581B8BB">
            <wp:simplePos x="0" y="0"/>
            <wp:positionH relativeFrom="margin">
              <wp:posOffset>125829</wp:posOffset>
            </wp:positionH>
            <wp:positionV relativeFrom="paragraph">
              <wp:posOffset>122660</wp:posOffset>
            </wp:positionV>
            <wp:extent cx="2395554" cy="2642532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5554" cy="2642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42E" w:rsidRDefault="00B6542E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</w:p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p w:rsidR="00B6542E" w:rsidRDefault="00B6542E"/>
    <w:sectPr w:rsidR="00B6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2E"/>
    <w:rsid w:val="00943643"/>
    <w:rsid w:val="00B6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C10FD-5C9E-4EF4-8E5A-2087DAF6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hmid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1</cp:revision>
  <dcterms:created xsi:type="dcterms:W3CDTF">2015-09-25T20:12:00Z</dcterms:created>
  <dcterms:modified xsi:type="dcterms:W3CDTF">2015-09-25T20:15:00Z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