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95" w:rsidRPr="00BA5595" w:rsidRDefault="00BA5595" w:rsidP="00BA5595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BA5595">
        <w:rPr>
          <w:rFonts w:ascii="Berlin Sans FB Demi" w:eastAsia="Times New Roman" w:hAnsi="Berlin Sans FB Demi" w:cs="Times New Roman"/>
          <w:b/>
          <w:sz w:val="36"/>
          <w:szCs w:val="24"/>
        </w:rPr>
        <w:t>Isosceles and Equilateral Triangles</w:t>
      </w:r>
      <w:r w:rsidRPr="00BA5595">
        <w:rPr>
          <w:rFonts w:ascii="Times New Roman" w:eastAsia="Times New Roman" w:hAnsi="Times New Roman" w:cs="Times New Roman"/>
          <w:b/>
          <w:sz w:val="40"/>
          <w:szCs w:val="24"/>
        </w:rPr>
        <w:t xml:space="preserve"> Practice </w:t>
      </w:r>
      <w:r>
        <w:rPr>
          <w:rFonts w:ascii="Times New Roman" w:eastAsia="Times New Roman" w:hAnsi="Times New Roman" w:cs="Times New Roman"/>
          <w:b/>
          <w:sz w:val="40"/>
          <w:szCs w:val="24"/>
        </w:rPr>
        <w:t>(Day 2)</w:t>
      </w:r>
    </w:p>
    <w:p w:rsidR="00BA5595" w:rsidRPr="00BA5595" w:rsidRDefault="00A703A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95D90" wp14:editId="2A5738A7">
                <wp:simplePos x="0" y="0"/>
                <wp:positionH relativeFrom="column">
                  <wp:posOffset>-96473</wp:posOffset>
                </wp:positionH>
                <wp:positionV relativeFrom="paragraph">
                  <wp:posOffset>165100</wp:posOffset>
                </wp:positionV>
                <wp:extent cx="4504888" cy="1702965"/>
                <wp:effectExtent l="0" t="0" r="1016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888" cy="1702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A2" w:rsidRDefault="00A703A2" w:rsidP="00A703A2">
                            <w:r>
                              <w:t xml:space="preserve">1. Answer: True or False. </w:t>
                            </w:r>
                          </w:p>
                          <w:p w:rsidR="00A703A2" w:rsidRDefault="00A703A2" w:rsidP="00A703A2"/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∆ABC is a right triangle __________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∆BED is an obtuse triangle 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∆BED is equilateral ___________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∆EDC is a right triangle __________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&lt;ABC is 90 degrees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5D90" id="Rectangle 23" o:spid="_x0000_s1026" style="position:absolute;margin-left:-7.6pt;margin-top:13pt;width:354.7pt;height:1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ZBbAIAAB4FAAAOAAAAZHJzL2Uyb0RvYy54bWysVE1v2zAMvQ/YfxB0X21naZoGdYqgRYcB&#10;QRu0HXpWZCkxJomapMTOfv0o2XE/ltOwi02JfKT49Kir61YrshfO12BKWpzllAjDoarNpqQ/nu++&#10;TCnxgZmKKTCipAfh6fX886erxs7ECLagKuEIJjF+1tiSbkOwsyzzfCs082dghUGnBKdZwKXbZJVj&#10;DWbXKhvl+SRrwFXWARfe4+5t56TzlF9KwcODlF4EokqKZwvp69J3Hb/Z/IrNNo7Zbc37Y7B/OIVm&#10;tcGiQ6pbFhjZufqvVLrmDjzIcMZBZyBlzUXqAbsp8g/dPG2ZFakXJMfbgSb//9Ly+/3Kkboq6egr&#10;JYZpvKNHZI2ZjRIE95CgxvoZxj3ZletXHs3YbSudjn/sg7SJ1MNAqmgD4bg5Ps/H0ynKgKOvuMhH&#10;l5PzmDV7hVvnwzcBmkSjpA7rJzLZfulDF3oMQVw8TneAZIWDEvEMyjwKiZ1gyVFCJw2JG+XInuHt&#10;M86FCZO+dIqOMFkrNQCLU0AVih7Ux0aYSNoagPkp4PuKAyJVBRMGsK4NuFMJqp9D5S7+2H3Xc2w/&#10;tOu2v5Q1VAe8SwedyL3ldzXyuWQ+rJhDVaP+cVLDA36kgqak0FuUbMH9PrUf41Fs6KWkwSkpqf+1&#10;Y05Qor4blOFlMR7HsUqL8fnFCBfurWf91mN2+gbwKgp8EyxPZowP6mhKB/oFB3oRq6KLGY61SxqO&#10;5k3oZhcfBC4WixSEg2RZWJony2PqSG9Uy3P7wpztJRVQjfdwnCc2+6CsLjYiDSx2AWSdZBcJ7ljt&#10;icchTMLtH4w45W/XKer1WZv/AQAA//8DAFBLAwQUAAYACAAAACEAsQjnt94AAAAKAQAADwAAAGRy&#10;cy9kb3ducmV2LnhtbEyPwU7DMBBE70j8g7VI3FqnKUQ0xKkQUisOcGjCB2xsN4mI1yF22/D3bE9w&#10;250dzb4ptrMbxNlOofekYLVMQFjS3vTUKvisd4snECEiGRw8WQU/NsC2vL0pMDf+Qgd7rmIrOIRC&#10;jgq6GMdcyqA76zAs/WiJb0c/OYy8Tq00E1443A0yTZJMOuyJP3Q42tfO6q/q5BS44/5Q7er6Xe/X&#10;3ziu9Ydv3jZK3d/NL88gop3jnxmu+IwOJTM1/kQmiEHBYvWYslVBmnEnNmSbBxYaFq6DLAv5v0L5&#10;CwAA//8DAFBLAQItABQABgAIAAAAIQC2gziS/gAAAOEBAAATAAAAAAAAAAAAAAAAAAAAAABbQ29u&#10;dGVudF9UeXBlc10ueG1sUEsBAi0AFAAGAAgAAAAhADj9If/WAAAAlAEAAAsAAAAAAAAAAAAAAAAA&#10;LwEAAF9yZWxzLy5yZWxzUEsBAi0AFAAGAAgAAAAhALgvZkFsAgAAHgUAAA4AAAAAAAAAAAAAAAAA&#10;LgIAAGRycy9lMm9Eb2MueG1sUEsBAi0AFAAGAAgAAAAhALEI57feAAAACgEAAA8AAAAAAAAAAAAA&#10;AAAAxgQAAGRycy9kb3ducmV2LnhtbFBLBQYAAAAABAAEAPMAAADRBQAAAAA=&#10;" fillcolor="white [3201]" strokecolor="#70ad47 [3209]" strokeweight="1pt">
                <v:textbox>
                  <w:txbxContent>
                    <w:p w:rsidR="00A703A2" w:rsidRDefault="00A703A2" w:rsidP="00A703A2">
                      <w:r>
                        <w:t xml:space="preserve">1. Answer: True or False. </w:t>
                      </w:r>
                    </w:p>
                    <w:p w:rsidR="00A703A2" w:rsidRDefault="00A703A2" w:rsidP="00A703A2"/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∆ABC is a right triangle __________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</w:t>
                      </w:r>
                      <w:r w:rsidRPr="00A703A2">
                        <w:rPr>
                          <w:sz w:val="28"/>
                        </w:rPr>
                        <w:t>BED is an obtuse triangle 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</w:t>
                      </w:r>
                      <w:r w:rsidRPr="00A703A2">
                        <w:rPr>
                          <w:sz w:val="28"/>
                        </w:rPr>
                        <w:t>BED is equilateral ___________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</w:t>
                      </w:r>
                      <w:r w:rsidRPr="00A703A2">
                        <w:rPr>
                          <w:sz w:val="28"/>
                        </w:rPr>
                        <w:t>EDC is a right triangle __________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&lt;ABC is 90 degrees 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A5595" w:rsidRPr="00BA5595" w:rsidRDefault="00A703A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F025D3" wp14:editId="7FE7B5F0">
            <wp:simplePos x="0" y="0"/>
            <wp:positionH relativeFrom="column">
              <wp:posOffset>4379927</wp:posOffset>
            </wp:positionH>
            <wp:positionV relativeFrom="paragraph">
              <wp:posOffset>9403</wp:posOffset>
            </wp:positionV>
            <wp:extent cx="2495550" cy="174307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661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A703A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CD10AA" wp14:editId="2405009B">
            <wp:simplePos x="0" y="0"/>
            <wp:positionH relativeFrom="column">
              <wp:posOffset>-239010</wp:posOffset>
            </wp:positionH>
            <wp:positionV relativeFrom="paragraph">
              <wp:posOffset>119666</wp:posOffset>
            </wp:positionV>
            <wp:extent cx="3552825" cy="1819275"/>
            <wp:effectExtent l="19050" t="0" r="952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01" t="2031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95" w:rsidRDefault="00A703A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6717C" wp14:editId="4AFC6AF4">
                <wp:simplePos x="0" y="0"/>
                <wp:positionH relativeFrom="margin">
                  <wp:align>right</wp:align>
                </wp:positionH>
                <wp:positionV relativeFrom="paragraph">
                  <wp:posOffset>8226</wp:posOffset>
                </wp:positionV>
                <wp:extent cx="3942826" cy="2306972"/>
                <wp:effectExtent l="0" t="0" r="1968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826" cy="2306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A2" w:rsidRDefault="00A703A2" w:rsidP="00A703A2">
                            <w:r>
                              <w:t xml:space="preserve">2. Answer: True or False. 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∆AB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Pr="00A703A2">
                              <w:rPr>
                                <w:sz w:val="28"/>
                              </w:rPr>
                              <w:t xml:space="preserve"> is a right triangle __________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∆BED is an obtuse triangle 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 xml:space="preserve">∆BED is </w:t>
                            </w:r>
                            <w:r>
                              <w:rPr>
                                <w:sz w:val="28"/>
                              </w:rPr>
                              <w:t>isosceles</w:t>
                            </w:r>
                            <w:r w:rsidRPr="00A703A2">
                              <w:rPr>
                                <w:sz w:val="28"/>
                              </w:rPr>
                              <w:t xml:space="preserve"> ___________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∆E</w:t>
                            </w:r>
                            <w:r>
                              <w:rPr>
                                <w:sz w:val="28"/>
                              </w:rPr>
                              <w:t>B</w:t>
                            </w:r>
                            <w:r w:rsidRPr="00A703A2">
                              <w:rPr>
                                <w:sz w:val="28"/>
                              </w:rPr>
                              <w:t>C is a right triangle __________</w:t>
                            </w:r>
                          </w:p>
                          <w:p w:rsid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&lt;D</w:t>
                            </w:r>
                            <w:r w:rsidRPr="00A703A2">
                              <w:rPr>
                                <w:sz w:val="28"/>
                              </w:rPr>
                              <w:t>BC is 90 degrees _________</w:t>
                            </w:r>
                          </w:p>
                          <w:p w:rsid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703A2">
                              <w:rPr>
                                <w:sz w:val="28"/>
                              </w:rPr>
                              <w:t>∆</w:t>
                            </w:r>
                            <w:r>
                              <w:rPr>
                                <w:sz w:val="28"/>
                              </w:rPr>
                              <w:t>BDC is equilateral ___________</w:t>
                            </w:r>
                          </w:p>
                          <w:p w:rsid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&lt;D is the vertex angle of </w:t>
                            </w:r>
                            <w:r w:rsidRPr="00A703A2">
                              <w:rPr>
                                <w:sz w:val="28"/>
                              </w:rPr>
                              <w:t>∆</w:t>
                            </w:r>
                            <w:r>
                              <w:rPr>
                                <w:sz w:val="28"/>
                              </w:rPr>
                              <w:t>EDB ________</w:t>
                            </w:r>
                          </w:p>
                          <w:p w:rsidR="00A703A2" w:rsidRPr="00A703A2" w:rsidRDefault="00A703A2" w:rsidP="00A7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&lt;C is 60 degrees __________</w:t>
                            </w:r>
                          </w:p>
                          <w:p w:rsidR="00A703A2" w:rsidRDefault="00A703A2" w:rsidP="00A70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717C" id="Rectangle 24" o:spid="_x0000_s1027" style="position:absolute;margin-left:259.25pt;margin-top:.65pt;width:310.45pt;height:181.6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m8bQIAACUFAAAOAAAAZHJzL2Uyb0RvYy54bWysVFFv2yAQfp+0/4B4X5y4WdpGdaqoVadJ&#10;URs1nfpMMCTWgGNAYme/fgd2nLbL07QX++C+7447vuPmttGK7IXzFZiCjgZDSoThUFZmU9AfLw9f&#10;rijxgZmSKTCioAfh6e3s86eb2k5FDltQpXAEgxg/rW1BtyHYaZZ5vhWa+QFYYdApwWkWcOk2WelY&#10;jdG1yvLhcJLV4ErrgAvvcfe+ddJZii+l4OFJSi8CUQXFs4X0dem7jt9sdsOmG8fstuLdMdg/nEKz&#10;ymDSPtQ9C4zsXPVXKF1xBx5kGHDQGUhZcZFqwGpGww/VrLbMilQLNsfbvk3+/4Xlj/ulI1VZ0HxM&#10;iWEa7+gZu8bMRgmCe9ig2vop4lZ26bqVRzNW20in4x/rIE1q6qFvqmgC4bh5cT3Or/IJJRx9+cVw&#10;cn2Zx6jZiW6dD98EaBKNgjrMn5rJ9gsfWugRgrx4nPYAyQoHJeIZlHkWEivBlHliJw2JO+XInuHt&#10;M86FCZMudUJHmqyU6omjc0QVRh2pw0aaSNrqicNzxPcZe0bKCib0ZF0ZcOcClD/7zC3+WH1bcyw/&#10;NOsmXV9Cxp01lAe8Uget1r3lDxW2dcF8WDKH4sYxwIENT/iRCuqCQmdRsgX3+9x+xKPm0EtJjcNS&#10;UP9rx5ygRH03qMbr0Xgcpystxl8vc1y4t571W4/Z6TvAGxnh02B5MiM+qKMpHehXnOt5zIouZjjm&#10;Lmg4mnehHWF8F7iYzxMI58mysDAry2Po2OUompfmlTnbKSugKB/hOFZs+kFgLTYyDcx3AWSV1Hfq&#10;atd/nMWk3+7diMP+dp1Qp9dt9gcAAP//AwBQSwMEFAAGAAgAAAAhAC51QJDcAAAABgEAAA8AAABk&#10;cnMvZG93bnJldi54bWxMj8FOwzAQRO9I/IO1SNyoQ4MiGuJUCKkVBzg04QM2zjaJiNchdtvw9ywn&#10;OO7MaOZtsV3cqM40h8GzgftVAorY+nbgzsBHvbt7BBUicoujZzLwTQG25fVVgXnrL3ygcxU7JSUc&#10;cjTQxzjlWgfbk8Ow8hOxeEc/O4xyzp1uZ7xIuRv1Okky7XBgWehxopee7Gd1cgbccX+odnX9Zvfp&#10;F06pfffN68aY25vl+QlUpCX+heEXX9ChFKbGn7gNajQgj0RRU1BiZutkA6oxkGYPGeiy0P/xyx8A&#10;AAD//wMAUEsBAi0AFAAGAAgAAAAhALaDOJL+AAAA4QEAABMAAAAAAAAAAAAAAAAAAAAAAFtDb250&#10;ZW50X1R5cGVzXS54bWxQSwECLQAUAAYACAAAACEAOP0h/9YAAACUAQAACwAAAAAAAAAAAAAAAAAv&#10;AQAAX3JlbHMvLnJlbHNQSwECLQAUAAYACAAAACEAdZ1pvG0CAAAlBQAADgAAAAAAAAAAAAAAAAAu&#10;AgAAZHJzL2Uyb0RvYy54bWxQSwECLQAUAAYACAAAACEALnVAkNwAAAAGAQAADwAAAAAAAAAAAAAA&#10;AADHBAAAZHJzL2Rvd25yZXYueG1sUEsFBgAAAAAEAAQA8wAAANAFAAAAAA==&#10;" fillcolor="white [3201]" strokecolor="#70ad47 [3209]" strokeweight="1pt">
                <v:textbox>
                  <w:txbxContent>
                    <w:p w:rsidR="00A703A2" w:rsidRDefault="00A703A2" w:rsidP="00A703A2">
                      <w:r>
                        <w:t xml:space="preserve">2. </w:t>
                      </w:r>
                      <w:r>
                        <w:t xml:space="preserve">Answer: True or False. 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∆AB</w:t>
                      </w:r>
                      <w:r>
                        <w:rPr>
                          <w:sz w:val="28"/>
                        </w:rPr>
                        <w:t>E</w:t>
                      </w:r>
                      <w:r w:rsidRPr="00A703A2">
                        <w:rPr>
                          <w:sz w:val="28"/>
                        </w:rPr>
                        <w:t xml:space="preserve"> is a right triangle __________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∆BED is an obtuse triangle 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 xml:space="preserve">∆BED is </w:t>
                      </w:r>
                      <w:r>
                        <w:rPr>
                          <w:sz w:val="28"/>
                        </w:rPr>
                        <w:t>isosceles</w:t>
                      </w:r>
                      <w:r w:rsidRPr="00A703A2">
                        <w:rPr>
                          <w:sz w:val="28"/>
                        </w:rPr>
                        <w:t xml:space="preserve"> ___________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∆E</w:t>
                      </w:r>
                      <w:r>
                        <w:rPr>
                          <w:sz w:val="28"/>
                        </w:rPr>
                        <w:t>B</w:t>
                      </w:r>
                      <w:r w:rsidRPr="00A703A2">
                        <w:rPr>
                          <w:sz w:val="28"/>
                        </w:rPr>
                        <w:t>C is a right triangle __________</w:t>
                      </w:r>
                    </w:p>
                    <w:p w:rsid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&lt;D</w:t>
                      </w:r>
                      <w:r w:rsidRPr="00A703A2">
                        <w:rPr>
                          <w:sz w:val="28"/>
                        </w:rPr>
                        <w:t>BC is 90 degrees _________</w:t>
                      </w:r>
                    </w:p>
                    <w:p w:rsid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703A2">
                        <w:rPr>
                          <w:sz w:val="28"/>
                        </w:rPr>
                        <w:t>∆</w:t>
                      </w:r>
                      <w:r>
                        <w:rPr>
                          <w:sz w:val="28"/>
                        </w:rPr>
                        <w:t>BDC is equilateral ___________</w:t>
                      </w:r>
                    </w:p>
                    <w:p w:rsid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&lt;D is the vertex angle of </w:t>
                      </w:r>
                      <w:r w:rsidRPr="00A703A2">
                        <w:rPr>
                          <w:sz w:val="28"/>
                        </w:rPr>
                        <w:t>∆</w:t>
                      </w:r>
                      <w:r>
                        <w:rPr>
                          <w:sz w:val="28"/>
                        </w:rPr>
                        <w:t>EDB ________</w:t>
                      </w:r>
                    </w:p>
                    <w:p w:rsidR="00A703A2" w:rsidRPr="00A703A2" w:rsidRDefault="00A703A2" w:rsidP="00A7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&lt;C is 60 degrees __________</w:t>
                      </w:r>
                    </w:p>
                    <w:p w:rsidR="00A703A2" w:rsidRDefault="00A703A2" w:rsidP="00A703A2"/>
                  </w:txbxContent>
                </v:textbox>
                <w10:wrap anchorx="margin"/>
              </v:rect>
            </w:pict>
          </mc:Fallback>
        </mc:AlternateContent>
      </w: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Pr="00BA5595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b/>
          <w:sz w:val="24"/>
          <w:szCs w:val="24"/>
        </w:rPr>
        <w:t xml:space="preserve">Use the Triangle Sum Theorem to find the numbered angles listed below each figure. </w:t>
      </w: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DB36F2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BF1D1B" wp14:editId="50CC6A3A">
            <wp:simplePos x="0" y="0"/>
            <wp:positionH relativeFrom="column">
              <wp:posOffset>3686175</wp:posOffset>
            </wp:positionH>
            <wp:positionV relativeFrom="paragraph">
              <wp:posOffset>120015</wp:posOffset>
            </wp:positionV>
            <wp:extent cx="2686050" cy="895350"/>
            <wp:effectExtent l="19050" t="0" r="0" b="0"/>
            <wp:wrapNone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833" t="8838" b="6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595" w:rsidRPr="00BA55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140F9B" wp14:editId="15A793AA">
            <wp:simplePos x="0" y="0"/>
            <wp:positionH relativeFrom="column">
              <wp:posOffset>-238125</wp:posOffset>
            </wp:positionH>
            <wp:positionV relativeFrom="paragraph">
              <wp:posOffset>-3810</wp:posOffset>
            </wp:positionV>
            <wp:extent cx="2105025" cy="1038225"/>
            <wp:effectExtent l="19050" t="0" r="9525" b="0"/>
            <wp:wrapNone/>
            <wp:docPr id="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78" t="8081" r="66528" b="6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sz w:val="24"/>
          <w:szCs w:val="24"/>
        </w:rPr>
        <w:t>&lt;1= _____</w:t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>m&lt;1= ______</w:t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36F2" w:rsidRPr="00BA5595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F501BE1" wp14:editId="3F4A7B07">
            <wp:simplePos x="0" y="0"/>
            <wp:positionH relativeFrom="column">
              <wp:posOffset>-171450</wp:posOffset>
            </wp:positionH>
            <wp:positionV relativeFrom="paragraph">
              <wp:posOffset>-133985</wp:posOffset>
            </wp:positionV>
            <wp:extent cx="1770810" cy="1228725"/>
            <wp:effectExtent l="0" t="0" r="1270" b="0"/>
            <wp:wrapNone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72" t="38131" r="76111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5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0C0104" wp14:editId="1B8FC654">
            <wp:simplePos x="0" y="0"/>
            <wp:positionH relativeFrom="column">
              <wp:posOffset>3248025</wp:posOffset>
            </wp:positionH>
            <wp:positionV relativeFrom="paragraph">
              <wp:posOffset>-133350</wp:posOffset>
            </wp:positionV>
            <wp:extent cx="2850382" cy="1409700"/>
            <wp:effectExtent l="0" t="0" r="7620" b="0"/>
            <wp:wrapNone/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222" t="36364" r="5139" b="3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8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BA5595"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404FF9A" wp14:editId="5ECE99D9">
            <wp:simplePos x="0" y="0"/>
            <wp:positionH relativeFrom="column">
              <wp:posOffset>1533525</wp:posOffset>
            </wp:positionH>
            <wp:positionV relativeFrom="paragraph">
              <wp:posOffset>58420</wp:posOffset>
            </wp:positionV>
            <wp:extent cx="1028700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7DECAAF" wp14:editId="79126693">
            <wp:simplePos x="0" y="0"/>
            <wp:positionH relativeFrom="column">
              <wp:posOffset>5924550</wp:posOffset>
            </wp:positionH>
            <wp:positionV relativeFrom="paragraph">
              <wp:posOffset>54610</wp:posOffset>
            </wp:positionV>
            <wp:extent cx="1114425" cy="723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6F2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5848C8E" wp14:editId="1910E35A">
            <wp:simplePos x="0" y="0"/>
            <wp:positionH relativeFrom="column">
              <wp:posOffset>3238500</wp:posOffset>
            </wp:positionH>
            <wp:positionV relativeFrom="paragraph">
              <wp:posOffset>17145</wp:posOffset>
            </wp:positionV>
            <wp:extent cx="2324100" cy="1171575"/>
            <wp:effectExtent l="19050" t="0" r="0" b="0"/>
            <wp:wrapNone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361" t="68939" r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6F2" w:rsidRPr="00BA5595" w:rsidRDefault="00DB36F2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B518CAF" wp14:editId="528EC740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981200" cy="933450"/>
            <wp:effectExtent l="19050" t="0" r="0" b="0"/>
            <wp:wrapNone/>
            <wp:docPr id="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11" t="69697" r="67500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95" w:rsidRP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5595" w:rsidRP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595" w:rsidRPr="00BA5595" w:rsidRDefault="00BA5595" w:rsidP="00BA5595">
      <w:pPr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sz w:val="24"/>
          <w:szCs w:val="24"/>
        </w:rPr>
        <w:t>m&lt;1= _______</w:t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="00DB36F2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>m&lt;1= _______</w:t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03A2" w:rsidRDefault="00A703A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  <w:r w:rsidRPr="00BA55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A4354F" wp14:editId="3F9DC7A7">
            <wp:simplePos x="0" y="0"/>
            <wp:positionH relativeFrom="column">
              <wp:posOffset>161925</wp:posOffset>
            </wp:positionH>
            <wp:positionV relativeFrom="paragraph">
              <wp:posOffset>6985</wp:posOffset>
            </wp:positionV>
            <wp:extent cx="3657600" cy="1828800"/>
            <wp:effectExtent l="0" t="0" r="0" b="0"/>
            <wp:wrapNone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588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  <w:r>
        <w:t xml:space="preserve">7. </w:t>
      </w: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Pr="00BA5595" w:rsidRDefault="00DB36F2" w:rsidP="00DB36F2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sz w:val="24"/>
          <w:szCs w:val="24"/>
        </w:rPr>
        <w:t>m&lt;1= ______</w:t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  <w:t>m&lt;2 = _________</w:t>
      </w:r>
    </w:p>
    <w:p w:rsidR="00DB36F2" w:rsidRPr="00BA5595" w:rsidRDefault="00DB36F2" w:rsidP="00DB36F2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sz w:val="24"/>
          <w:szCs w:val="24"/>
        </w:rPr>
        <w:t>m&lt;3= ______</w:t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</w:r>
      <w:r w:rsidRPr="00BA5595">
        <w:rPr>
          <w:rFonts w:ascii="Times New Roman" w:eastAsia="Times New Roman" w:hAnsi="Times New Roman" w:cs="Times New Roman"/>
          <w:sz w:val="24"/>
          <w:szCs w:val="24"/>
        </w:rPr>
        <w:tab/>
        <w:t>m&lt; 4= __________</w:t>
      </w:r>
    </w:p>
    <w:p w:rsidR="00DB36F2" w:rsidRPr="00BA5595" w:rsidRDefault="00DB36F2" w:rsidP="00DB36F2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595">
        <w:rPr>
          <w:rFonts w:ascii="Times New Roman" w:eastAsia="Times New Roman" w:hAnsi="Times New Roman" w:cs="Times New Roman"/>
          <w:sz w:val="24"/>
          <w:szCs w:val="24"/>
        </w:rPr>
        <w:t>m&lt;5 = ______</w:t>
      </w:r>
    </w:p>
    <w:p w:rsidR="00DB36F2" w:rsidRDefault="00DB36F2" w:rsidP="00DB36F2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DB36F2" w:rsidRDefault="00DB36F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  <w:r>
        <w:lastRenderedPageBreak/>
        <w:t>8. Find the measure of each side of equilateral triangle RST with RS = 2x + 2, ST = 3x and TR = 5x – 4.</w:t>
      </w: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  <w:r>
        <w:t xml:space="preserve">9. Find the measure of each side of isosceles triangle ABC with vertex angle &lt;B, if AB = 4y, BC = 3y + 2, and AC = 3y. </w:t>
      </w: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</w:p>
    <w:p w:rsidR="00A703A2" w:rsidRDefault="00A703A2" w:rsidP="00BA5595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8D6A8B" wp14:editId="1D3CF897">
            <wp:simplePos x="0" y="0"/>
            <wp:positionH relativeFrom="margin">
              <wp:posOffset>267772</wp:posOffset>
            </wp:positionH>
            <wp:positionV relativeFrom="paragraph">
              <wp:posOffset>116106</wp:posOffset>
            </wp:positionV>
            <wp:extent cx="6048375" cy="4273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872" t="70104" r="5925" b="9342"/>
                    <a:stretch/>
                  </pic:blipFill>
                  <pic:spPr bwMode="auto">
                    <a:xfrm>
                      <a:off x="0" y="0"/>
                      <a:ext cx="6048375" cy="42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3A2" w:rsidRDefault="00A703A2" w:rsidP="00BA5595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3B466B" wp14:editId="20097461">
            <wp:simplePos x="0" y="0"/>
            <wp:positionH relativeFrom="margin">
              <wp:align>left</wp:align>
            </wp:positionH>
            <wp:positionV relativeFrom="paragraph">
              <wp:posOffset>584422</wp:posOffset>
            </wp:positionV>
            <wp:extent cx="2902585" cy="2743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02" cy="275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10. </w:t>
      </w:r>
      <w:bookmarkStart w:id="0" w:name="_GoBack"/>
      <w:bookmarkEnd w:id="0"/>
    </w:p>
    <w:sectPr w:rsidR="00A703A2" w:rsidSect="00BA5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F6F45"/>
    <w:multiLevelType w:val="hybridMultilevel"/>
    <w:tmpl w:val="121C0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1FEC"/>
    <w:multiLevelType w:val="hybridMultilevel"/>
    <w:tmpl w:val="121C0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5"/>
    <w:rsid w:val="00A703A2"/>
    <w:rsid w:val="00BA5595"/>
    <w:rsid w:val="00D97A55"/>
    <w:rsid w:val="00DB36F2"/>
    <w:rsid w:val="00E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585D8-B48A-4E1C-8A73-EAB4F72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A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mid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4</cp:revision>
  <dcterms:created xsi:type="dcterms:W3CDTF">2015-11-20T20:38:00Z</dcterms:created>
  <dcterms:modified xsi:type="dcterms:W3CDTF">2016-11-18T14:05:00Z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